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14667" w:type="dxa"/>
        <w:tblLook w:val="04A0" w:firstRow="1" w:lastRow="0" w:firstColumn="1" w:lastColumn="0" w:noHBand="0" w:noVBand="1"/>
      </w:tblPr>
      <w:tblGrid>
        <w:gridCol w:w="2932"/>
        <w:gridCol w:w="2932"/>
        <w:gridCol w:w="2933"/>
        <w:gridCol w:w="5870"/>
      </w:tblGrid>
      <w:tr w:rsidR="00B83695" w:rsidTr="00044B53">
        <w:trPr>
          <w:trHeight w:val="260"/>
        </w:trPr>
        <w:tc>
          <w:tcPr>
            <w:tcW w:w="14667" w:type="dxa"/>
            <w:gridSpan w:val="4"/>
            <w:shd w:val="clear" w:color="auto" w:fill="00B0F0"/>
          </w:tcPr>
          <w:p w:rsidR="00B83695" w:rsidRDefault="00B83695" w:rsidP="00B83695">
            <w:pPr>
              <w:jc w:val="center"/>
            </w:pPr>
            <w:r>
              <w:t>North Walkden Primary School Knowledge Organiser</w:t>
            </w:r>
          </w:p>
        </w:tc>
      </w:tr>
      <w:tr w:rsidR="00B83695" w:rsidTr="00431DE2">
        <w:trPr>
          <w:trHeight w:val="505"/>
        </w:trPr>
        <w:tc>
          <w:tcPr>
            <w:tcW w:w="2932" w:type="dxa"/>
            <w:shd w:val="clear" w:color="auto" w:fill="00B0F0"/>
          </w:tcPr>
          <w:p w:rsidR="00B83695" w:rsidRDefault="00B83695" w:rsidP="00B83695">
            <w:r>
              <w:t>Subject: History</w:t>
            </w:r>
          </w:p>
        </w:tc>
        <w:tc>
          <w:tcPr>
            <w:tcW w:w="2932" w:type="dxa"/>
            <w:shd w:val="clear" w:color="auto" w:fill="00B0F0"/>
          </w:tcPr>
          <w:p w:rsidR="00B83695" w:rsidRDefault="00B83695" w:rsidP="00B83695">
            <w:r>
              <w:t>Term: Autumn</w:t>
            </w:r>
          </w:p>
        </w:tc>
        <w:tc>
          <w:tcPr>
            <w:tcW w:w="2933" w:type="dxa"/>
            <w:shd w:val="clear" w:color="auto" w:fill="00B0F0"/>
          </w:tcPr>
          <w:p w:rsidR="00B83695" w:rsidRDefault="00044B53" w:rsidP="00B83695">
            <w:r>
              <w:t>Year Group: 3</w:t>
            </w:r>
          </w:p>
        </w:tc>
        <w:tc>
          <w:tcPr>
            <w:tcW w:w="5870" w:type="dxa"/>
            <w:shd w:val="clear" w:color="auto" w:fill="00B0F0"/>
          </w:tcPr>
          <w:p w:rsidR="00B83695" w:rsidRDefault="00B83695" w:rsidP="00B83695">
            <w:r>
              <w:t xml:space="preserve">NC Link: </w:t>
            </w:r>
            <w:r w:rsidRPr="00B83695">
              <w:t>a study of an aspect or theme in British history that extends pupils’ chronological knowledge beyond 1066</w:t>
            </w:r>
          </w:p>
        </w:tc>
      </w:tr>
    </w:tbl>
    <w:p w:rsidR="006A7149" w:rsidRDefault="00BF53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26589" wp14:editId="261E0EA4">
                <wp:simplePos x="0" y="0"/>
                <wp:positionH relativeFrom="column">
                  <wp:posOffset>-628650</wp:posOffset>
                </wp:positionH>
                <wp:positionV relativeFrom="paragraph">
                  <wp:posOffset>1952625</wp:posOffset>
                </wp:positionV>
                <wp:extent cx="3228975" cy="1476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695" w:rsidRPr="00E9194F" w:rsidRDefault="00F07086" w:rsidP="00F0708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bookmarkStart w:id="0" w:name="_GoBack"/>
                            <w:r w:rsidRPr="00E9194F">
                              <w:rPr>
                                <w:rFonts w:ascii="Comic Sans MS" w:hAnsi="Comic Sans MS"/>
                                <w:u w:val="single"/>
                              </w:rPr>
                              <w:t>Key Skills</w:t>
                            </w:r>
                          </w:p>
                          <w:p w:rsidR="00F07086" w:rsidRPr="00E9194F" w:rsidRDefault="00F07086" w:rsidP="00F0708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</w:rPr>
                              <w:t>Use primary and secondary resources</w:t>
                            </w:r>
                          </w:p>
                          <w:p w:rsidR="00F07086" w:rsidRPr="00E9194F" w:rsidRDefault="00E9194F" w:rsidP="00F0708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</w:rPr>
                              <w:t>Place Prehistoric periods on a timeline of British History</w:t>
                            </w:r>
                          </w:p>
                          <w:p w:rsidR="00F07086" w:rsidRPr="00E9194F" w:rsidRDefault="00E9194F" w:rsidP="00F070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a range of artefacts</w:t>
                            </w:r>
                          </w:p>
                          <w:bookmarkEnd w:id="0"/>
                          <w:p w:rsidR="00284837" w:rsidRDefault="00284837" w:rsidP="00F0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265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9.5pt;margin-top:153.75pt;width:254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" fillcolor="white [3201]" strokeweight=".5pt">
                <v:textbox>
                  <w:txbxContent>
                    <w:p w:rsidR="00B83695" w:rsidRPr="00E9194F" w:rsidRDefault="00F07086" w:rsidP="00F0708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bookmarkStart w:id="1" w:name="_GoBack"/>
                      <w:r w:rsidRPr="00E9194F">
                        <w:rPr>
                          <w:rFonts w:ascii="Comic Sans MS" w:hAnsi="Comic Sans MS"/>
                          <w:u w:val="single"/>
                        </w:rPr>
                        <w:t>Key Skills</w:t>
                      </w:r>
                    </w:p>
                    <w:p w:rsidR="00F07086" w:rsidRPr="00E9194F" w:rsidRDefault="00F07086" w:rsidP="00F07086">
                      <w:pPr>
                        <w:rPr>
                          <w:rFonts w:ascii="Comic Sans MS" w:hAnsi="Comic Sans MS"/>
                        </w:rPr>
                      </w:pPr>
                      <w:r w:rsidRPr="00E9194F">
                        <w:rPr>
                          <w:rFonts w:ascii="Comic Sans MS" w:hAnsi="Comic Sans MS"/>
                        </w:rPr>
                        <w:t>Use primary and secondary resources</w:t>
                      </w:r>
                    </w:p>
                    <w:p w:rsidR="00F07086" w:rsidRPr="00E9194F" w:rsidRDefault="00E9194F" w:rsidP="00F07086">
                      <w:pPr>
                        <w:rPr>
                          <w:rFonts w:ascii="Comic Sans MS" w:hAnsi="Comic Sans MS"/>
                        </w:rPr>
                      </w:pPr>
                      <w:r w:rsidRPr="00E9194F">
                        <w:rPr>
                          <w:rFonts w:ascii="Comic Sans MS" w:hAnsi="Comic Sans MS"/>
                        </w:rPr>
                        <w:t>Place Prehistoric periods on a timeline of British History</w:t>
                      </w:r>
                    </w:p>
                    <w:p w:rsidR="00F07086" w:rsidRPr="00E9194F" w:rsidRDefault="00E9194F" w:rsidP="00F070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a range of artefacts</w:t>
                      </w:r>
                    </w:p>
                    <w:bookmarkEnd w:id="1"/>
                    <w:p w:rsidR="00284837" w:rsidRDefault="00284837" w:rsidP="00F0708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01C77" wp14:editId="0CA0D527">
                <wp:simplePos x="0" y="0"/>
                <wp:positionH relativeFrom="column">
                  <wp:posOffset>2781300</wp:posOffset>
                </wp:positionH>
                <wp:positionV relativeFrom="paragraph">
                  <wp:posOffset>1038225</wp:posOffset>
                </wp:positionV>
                <wp:extent cx="3114675" cy="3600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695" w:rsidRPr="00E9194F" w:rsidRDefault="00B243F1" w:rsidP="00B243F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u w:val="single"/>
                              </w:rPr>
                              <w:t>Key Facts</w:t>
                            </w:r>
                          </w:p>
                          <w:p w:rsid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Early humans </w:t>
                            </w:r>
                            <w:r w:rsidR="00B475A6">
                              <w:rPr>
                                <w:rFonts w:ascii="Comic Sans MS" w:hAnsi="Comic Sans MS"/>
                              </w:rPr>
                              <w:t xml:space="preserve">(Palaeolithic Age) were hunter-gatherers. They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built huts and moved around the country in order t</w:t>
                            </w:r>
                            <w:r w:rsidR="00B475A6">
                              <w:rPr>
                                <w:rFonts w:ascii="Comic Sans MS" w:hAnsi="Comic Sans MS"/>
                              </w:rPr>
                              <w:t>o farm.</w:t>
                            </w:r>
                          </w:p>
                          <w:p w:rsidR="00AB1EB7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Tribes</w:t>
                            </w:r>
                            <w:r w:rsidR="00AB1EB7">
                              <w:rPr>
                                <w:rFonts w:ascii="Comic Sans MS" w:hAnsi="Comic Sans MS"/>
                              </w:rPr>
                              <w:t xml:space="preserve"> defended their homes with forts and defences.</w:t>
                            </w:r>
                          </w:p>
                          <w:p w:rsidR="00B475A6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Neolithic people developed permanent tribes and communities.</w:t>
                            </w:r>
                          </w:p>
                          <w:p w:rsidR="00B475A6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Neolithic people built Stonehenge.</w:t>
                            </w:r>
                          </w:p>
                          <w:p w:rsidR="00B475A6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Stone Age is followed by the Bronze Age, when humans began to use metal.</w:t>
                            </w:r>
                          </w:p>
                          <w:p w:rsidR="00B475A6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Iron Age followed the Bronze Age. During this time, humans developed tools and weapons.</w:t>
                            </w:r>
                          </w:p>
                          <w:p w:rsidR="00B475A6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75A6" w:rsidRPr="00873A43" w:rsidRDefault="00B475A6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243F1" w:rsidRPr="00873A43" w:rsidRDefault="00B243F1" w:rsidP="00B243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1C77" id="Text Box 4" o:spid="_x0000_s1027" type="#_x0000_t202" style="position:absolute;margin-left:219pt;margin-top:81.75pt;width:245.2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" fillcolor="white [3201]" strokeweight="1.5pt">
                <v:textbox>
                  <w:txbxContent>
                    <w:p w:rsidR="00B83695" w:rsidRPr="00E9194F" w:rsidRDefault="00B243F1" w:rsidP="00B243F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9194F">
                        <w:rPr>
                          <w:rFonts w:ascii="Comic Sans MS" w:hAnsi="Comic Sans MS"/>
                          <w:u w:val="single"/>
                        </w:rPr>
                        <w:t>Key Facts</w:t>
                      </w:r>
                    </w:p>
                    <w:p w:rsid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Early humans </w:t>
                      </w:r>
                      <w:r w:rsidR="00B475A6">
                        <w:rPr>
                          <w:rFonts w:ascii="Comic Sans MS" w:hAnsi="Comic Sans MS"/>
                        </w:rPr>
                        <w:t xml:space="preserve">(Palaeolithic Age) were hunter-gatherers. They </w:t>
                      </w:r>
                      <w:r>
                        <w:rPr>
                          <w:rFonts w:ascii="Comic Sans MS" w:hAnsi="Comic Sans MS"/>
                        </w:rPr>
                        <w:t>built huts and moved around the country in order t</w:t>
                      </w:r>
                      <w:r w:rsidR="00B475A6">
                        <w:rPr>
                          <w:rFonts w:ascii="Comic Sans MS" w:hAnsi="Comic Sans MS"/>
                        </w:rPr>
                        <w:t>o farm.</w:t>
                      </w:r>
                    </w:p>
                    <w:p w:rsidR="00AB1EB7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Tribes</w:t>
                      </w:r>
                      <w:r w:rsidR="00AB1EB7">
                        <w:rPr>
                          <w:rFonts w:ascii="Comic Sans MS" w:hAnsi="Comic Sans MS"/>
                        </w:rPr>
                        <w:t xml:space="preserve"> defended their homes with forts and defences.</w:t>
                      </w:r>
                    </w:p>
                    <w:p w:rsidR="00B475A6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Neolithic people developed permanent tribes and communities.</w:t>
                      </w:r>
                    </w:p>
                    <w:p w:rsidR="00B475A6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Neolithic people built Stonehenge.</w:t>
                      </w:r>
                    </w:p>
                    <w:p w:rsidR="00B475A6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Stone Age is followed by the Bronze Age, when humans began to use metal.</w:t>
                      </w:r>
                    </w:p>
                    <w:p w:rsidR="00B475A6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Iron Age followed the Bronze Age. During this time, humans developed tools and weapons.</w:t>
                      </w:r>
                    </w:p>
                    <w:p w:rsidR="00B475A6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475A6" w:rsidRPr="00873A43" w:rsidRDefault="00B475A6" w:rsidP="00AB1EB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243F1" w:rsidRPr="00873A43" w:rsidRDefault="00B243F1" w:rsidP="00B243F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FD6E" wp14:editId="46902AA5">
                <wp:simplePos x="0" y="0"/>
                <wp:positionH relativeFrom="column">
                  <wp:posOffset>7067550</wp:posOffset>
                </wp:positionH>
                <wp:positionV relativeFrom="paragraph">
                  <wp:posOffset>5753101</wp:posOffset>
                </wp:positionV>
                <wp:extent cx="1819275" cy="685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1A7" w:rsidRPr="004641A7" w:rsidRDefault="004641A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641A7">
                              <w:rPr>
                                <w:rFonts w:ascii="Comic Sans MS" w:hAnsi="Comic Sans MS"/>
                              </w:rPr>
                              <w:t>Skara</w:t>
                            </w:r>
                            <w:proofErr w:type="spellEnd"/>
                            <w:r w:rsidRPr="004641A7">
                              <w:rPr>
                                <w:rFonts w:ascii="Comic Sans MS" w:hAnsi="Comic Sans MS"/>
                              </w:rPr>
                              <w:t xml:space="preserve"> Brae – A preserved Stone Age village in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FD6E" id="Text Box 23" o:spid="_x0000_s1028" type="#_x0000_t202" style="position:absolute;margin-left:556.5pt;margin-top:453pt;width:143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" fillcolor="white [3201]" stroked="f" strokeweight=".5pt">
                <v:textbox>
                  <w:txbxContent>
                    <w:p w:rsidR="004641A7" w:rsidRPr="004641A7" w:rsidRDefault="004641A7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641A7">
                        <w:rPr>
                          <w:rFonts w:ascii="Comic Sans MS" w:hAnsi="Comic Sans MS"/>
                        </w:rPr>
                        <w:t>Skara</w:t>
                      </w:r>
                      <w:proofErr w:type="spellEnd"/>
                      <w:r w:rsidRPr="004641A7">
                        <w:rPr>
                          <w:rFonts w:ascii="Comic Sans MS" w:hAnsi="Comic Sans MS"/>
                        </w:rPr>
                        <w:t xml:space="preserve"> Brae – A preserved Stone Age village in Scotland</w:t>
                      </w:r>
                    </w:p>
                  </w:txbxContent>
                </v:textbox>
              </v:shape>
            </w:pict>
          </mc:Fallback>
        </mc:AlternateContent>
      </w:r>
      <w:r w:rsidR="00464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0D2EF" wp14:editId="3768F03E">
                <wp:simplePos x="0" y="0"/>
                <wp:positionH relativeFrom="column">
                  <wp:posOffset>5105400</wp:posOffset>
                </wp:positionH>
                <wp:positionV relativeFrom="paragraph">
                  <wp:posOffset>5734050</wp:posOffset>
                </wp:positionV>
                <wp:extent cx="1905000" cy="704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1A7" w:rsidRPr="004641A7" w:rsidRDefault="004641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41A7">
                              <w:rPr>
                                <w:rFonts w:ascii="Comic Sans MS" w:hAnsi="Comic Sans MS"/>
                              </w:rPr>
                              <w:t xml:space="preserve">Star </w:t>
                            </w:r>
                            <w:proofErr w:type="spellStart"/>
                            <w:r w:rsidRPr="004641A7">
                              <w:rPr>
                                <w:rFonts w:ascii="Comic Sans MS" w:hAnsi="Comic Sans MS"/>
                              </w:rPr>
                              <w:t>Carr</w:t>
                            </w:r>
                            <w:proofErr w:type="spellEnd"/>
                            <w:r w:rsidRPr="004641A7">
                              <w:rPr>
                                <w:rFonts w:ascii="Comic Sans MS" w:hAnsi="Comic Sans MS"/>
                              </w:rPr>
                              <w:t xml:space="preserve"> – a Mesolithic archaeological site in Yorkshire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0D2EF" id="Text Box 22" o:spid="_x0000_s1029" type="#_x0000_t202" style="position:absolute;margin-left:402pt;margin-top:451.5pt;width:150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" fillcolor="white [3201]" stroked="f" strokeweight=".5pt">
                <v:textbox>
                  <w:txbxContent>
                    <w:p w:rsidR="004641A7" w:rsidRPr="004641A7" w:rsidRDefault="004641A7">
                      <w:pPr>
                        <w:rPr>
                          <w:rFonts w:ascii="Comic Sans MS" w:hAnsi="Comic Sans MS"/>
                        </w:rPr>
                      </w:pPr>
                      <w:r w:rsidRPr="004641A7">
                        <w:rPr>
                          <w:rFonts w:ascii="Comic Sans MS" w:hAnsi="Comic Sans MS"/>
                        </w:rPr>
                        <w:t xml:space="preserve">Star </w:t>
                      </w:r>
                      <w:proofErr w:type="spellStart"/>
                      <w:r w:rsidRPr="004641A7">
                        <w:rPr>
                          <w:rFonts w:ascii="Comic Sans MS" w:hAnsi="Comic Sans MS"/>
                        </w:rPr>
                        <w:t>Carr</w:t>
                      </w:r>
                      <w:proofErr w:type="spellEnd"/>
                      <w:r w:rsidRPr="004641A7">
                        <w:rPr>
                          <w:rFonts w:ascii="Comic Sans MS" w:hAnsi="Comic Sans MS"/>
                        </w:rPr>
                        <w:t xml:space="preserve"> – a Mesolithic archaeological site in Yorkshire</w:t>
                      </w:r>
                    </w:p>
                  </w:txbxContent>
                </v:textbox>
              </v:shape>
            </w:pict>
          </mc:Fallback>
        </mc:AlternateContent>
      </w:r>
      <w:r w:rsidR="00464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5570F" wp14:editId="4679C0CD">
                <wp:simplePos x="0" y="0"/>
                <wp:positionH relativeFrom="column">
                  <wp:posOffset>3000376</wp:posOffset>
                </wp:positionH>
                <wp:positionV relativeFrom="paragraph">
                  <wp:posOffset>5743575</wp:posOffset>
                </wp:positionV>
                <wp:extent cx="2038350" cy="676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1A7" w:rsidRPr="004641A7" w:rsidRDefault="004641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Stonehenge – a famous prehistoric monument in Wiltshire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570F" id="Text Box 21" o:spid="_x0000_s1030" type="#_x0000_t202" style="position:absolute;margin-left:236.25pt;margin-top:452.25pt;width:160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" fillcolor="white [3201]" stroked="f" strokeweight=".5pt">
                <v:textbox>
                  <w:txbxContent>
                    <w:p w:rsidR="004641A7" w:rsidRPr="004641A7" w:rsidRDefault="004641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Stonehenge – a famous prehistoric monument in Wiltshire</w:t>
                      </w:r>
                    </w:p>
                  </w:txbxContent>
                </v:textbox>
              </v:shape>
            </w:pict>
          </mc:Fallback>
        </mc:AlternateContent>
      </w:r>
      <w:r w:rsidR="00464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E656F5" wp14:editId="6AA2D0B7">
                <wp:simplePos x="0" y="0"/>
                <wp:positionH relativeFrom="column">
                  <wp:posOffset>2857500</wp:posOffset>
                </wp:positionH>
                <wp:positionV relativeFrom="paragraph">
                  <wp:posOffset>4733925</wp:posOffset>
                </wp:positionV>
                <wp:extent cx="6105525" cy="1724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1A7" w:rsidRPr="004641A7" w:rsidRDefault="004641A7" w:rsidP="004641A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641A7">
                              <w:rPr>
                                <w:rFonts w:ascii="Comic Sans MS" w:hAnsi="Comic Sans MS"/>
                                <w:u w:val="single"/>
                              </w:rPr>
                              <w:t>Significant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56F5" id="Text Box 20" o:spid="_x0000_s1031" type="#_x0000_t202" style="position:absolute;margin-left:225pt;margin-top:372.75pt;width:480.75pt;height:135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" fillcolor="white [3201]" strokeweight=".5pt">
                <v:textbox>
                  <w:txbxContent>
                    <w:p w:rsidR="004641A7" w:rsidRPr="004641A7" w:rsidRDefault="004641A7" w:rsidP="004641A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641A7">
                        <w:rPr>
                          <w:rFonts w:ascii="Comic Sans MS" w:hAnsi="Comic Sans MS"/>
                          <w:u w:val="single"/>
                        </w:rPr>
                        <w:t>Significant Places</w:t>
                      </w:r>
                    </w:p>
                  </w:txbxContent>
                </v:textbox>
              </v:shape>
            </w:pict>
          </mc:Fallback>
        </mc:AlternateContent>
      </w:r>
      <w:r w:rsidR="004641A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32DE2E9" wp14:editId="1266C3BD">
            <wp:simplePos x="0" y="0"/>
            <wp:positionH relativeFrom="margin">
              <wp:posOffset>7219950</wp:posOffset>
            </wp:positionH>
            <wp:positionV relativeFrom="paragraph">
              <wp:posOffset>5086350</wp:posOffset>
            </wp:positionV>
            <wp:extent cx="1295400" cy="676846"/>
            <wp:effectExtent l="0" t="0" r="0" b="9525"/>
            <wp:wrapNone/>
            <wp:docPr id="19" name="Picture 19" descr="Skara Brae - World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ra Brae - World History Encyc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A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B6FDAE5" wp14:editId="5D2D3445">
            <wp:simplePos x="0" y="0"/>
            <wp:positionH relativeFrom="margin">
              <wp:posOffset>5505450</wp:posOffset>
            </wp:positionH>
            <wp:positionV relativeFrom="paragraph">
              <wp:posOffset>5095875</wp:posOffset>
            </wp:positionV>
            <wp:extent cx="942975" cy="680477"/>
            <wp:effectExtent l="0" t="0" r="0" b="5715"/>
            <wp:wrapNone/>
            <wp:docPr id="17" name="Picture 17" descr="Itrax probes Mesolithic man's environment at Star Carr, Yorkshire | BOSCORF  | British Ocean Sediment Core Research Fac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rax probes Mesolithic man's environment at Star Carr, Yorkshire | BOSCORF  | British Ocean Sediment Core Research Faci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A7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A3B13EF" wp14:editId="37787BA3">
            <wp:simplePos x="0" y="0"/>
            <wp:positionH relativeFrom="margin">
              <wp:posOffset>3362325</wp:posOffset>
            </wp:positionH>
            <wp:positionV relativeFrom="paragraph">
              <wp:posOffset>5153025</wp:posOffset>
            </wp:positionV>
            <wp:extent cx="1411942" cy="600075"/>
            <wp:effectExtent l="0" t="0" r="0" b="0"/>
            <wp:wrapNone/>
            <wp:docPr id="18" name="Picture 18" descr="Stonehenge Virtual Tour - Inside The Stones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nehenge Virtual Tour - Inside The Stones | English Herit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E0DAC" wp14:editId="0D3F4519">
                <wp:simplePos x="0" y="0"/>
                <wp:positionH relativeFrom="column">
                  <wp:posOffset>1619250</wp:posOffset>
                </wp:positionH>
                <wp:positionV relativeFrom="paragraph">
                  <wp:posOffset>5629275</wp:posOffset>
                </wp:positionV>
                <wp:extent cx="914400" cy="7524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94F" w:rsidRPr="00E9194F" w:rsidRDefault="00E9194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color w:val="002060"/>
                              </w:rPr>
                              <w:t>Iron Age 800BC – 500BC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0DAC" id="Text Box 12" o:spid="_x0000_s1032" type="#_x0000_t202" style="position:absolute;margin-left:127.5pt;margin-top:443.25pt;width:1in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" fillcolor="white [3201]" stroked="f" strokeweight=".5pt">
                <v:textbox>
                  <w:txbxContent>
                    <w:p w:rsidR="00E9194F" w:rsidRPr="00E9194F" w:rsidRDefault="00E9194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E9194F">
                        <w:rPr>
                          <w:rFonts w:ascii="Comic Sans MS" w:hAnsi="Comic Sans MS"/>
                          <w:color w:val="002060"/>
                        </w:rPr>
                        <w:t>Iron Age 800BC – 500BC</w:t>
                      </w:r>
                    </w:p>
                  </w:txbxContent>
                </v:textbox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A79BE" wp14:editId="772D478F">
                <wp:simplePos x="0" y="0"/>
                <wp:positionH relativeFrom="column">
                  <wp:posOffset>676275</wp:posOffset>
                </wp:positionH>
                <wp:positionV relativeFrom="paragraph">
                  <wp:posOffset>5638800</wp:posOffset>
                </wp:positionV>
                <wp:extent cx="1009650" cy="733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94F" w:rsidRPr="00E9194F" w:rsidRDefault="00E9194F">
                            <w:pPr>
                              <w:rPr>
                                <w:rFonts w:ascii="Comic Sans MS" w:hAnsi="Comic Sans MS"/>
                                <w:color w:val="00CC66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color w:val="00CC66"/>
                              </w:rPr>
                              <w:t>Bronze Age 3,000BC – 800BC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A79BE" id="Text Box 10" o:spid="_x0000_s1033" type="#_x0000_t202" style="position:absolute;margin-left:53.25pt;margin-top:444pt;width:79.5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" fillcolor="white [3201]" stroked="f" strokeweight=".5pt">
                <v:textbox>
                  <w:txbxContent>
                    <w:p w:rsidR="00E9194F" w:rsidRPr="00E9194F" w:rsidRDefault="00E9194F">
                      <w:pPr>
                        <w:rPr>
                          <w:rFonts w:ascii="Comic Sans MS" w:hAnsi="Comic Sans MS"/>
                          <w:color w:val="00CC66"/>
                        </w:rPr>
                      </w:pPr>
                      <w:r w:rsidRPr="00E9194F">
                        <w:rPr>
                          <w:rFonts w:ascii="Comic Sans MS" w:hAnsi="Comic Sans MS"/>
                          <w:color w:val="00CC66"/>
                        </w:rPr>
                        <w:t>Bronze Age 3,000BC – 800BC</w:t>
                      </w:r>
                    </w:p>
                  </w:txbxContent>
                </v:textbox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F3B7A" wp14:editId="0C397AFC">
                <wp:simplePos x="0" y="0"/>
                <wp:positionH relativeFrom="column">
                  <wp:posOffset>-628650</wp:posOffset>
                </wp:positionH>
                <wp:positionV relativeFrom="paragraph">
                  <wp:posOffset>5648325</wp:posOffset>
                </wp:positionV>
                <wp:extent cx="1323975" cy="714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94F" w:rsidRPr="00E9194F" w:rsidRDefault="00E9194F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color w:val="FF0000"/>
                              </w:rPr>
                              <w:t>Stone Age 12,000BC-3,000BC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3B7A" id="Text Box 8" o:spid="_x0000_s1034" type="#_x0000_t202" style="position:absolute;margin-left:-49.5pt;margin-top:444.75pt;width:104.2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" fillcolor="white [3201]" stroked="f" strokeweight=".5pt">
                <v:textbox>
                  <w:txbxContent>
                    <w:p w:rsidR="00E9194F" w:rsidRPr="00E9194F" w:rsidRDefault="00E9194F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E9194F">
                        <w:rPr>
                          <w:rFonts w:ascii="Comic Sans MS" w:hAnsi="Comic Sans MS"/>
                          <w:color w:val="FF0000"/>
                        </w:rPr>
                        <w:t>Stone Age 12,000BC-3,000BC</w:t>
                      </w:r>
                    </w:p>
                  </w:txbxContent>
                </v:textbox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C9DA" wp14:editId="085F5B6F">
                <wp:simplePos x="0" y="0"/>
                <wp:positionH relativeFrom="margin">
                  <wp:posOffset>-771525</wp:posOffset>
                </wp:positionH>
                <wp:positionV relativeFrom="paragraph">
                  <wp:posOffset>3562349</wp:posOffset>
                </wp:positionV>
                <wp:extent cx="3514725" cy="2847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94F" w:rsidRPr="00E9194F" w:rsidRDefault="00E9194F" w:rsidP="00E9194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noProof/>
                                <w:u w:val="single"/>
                                <w:lang w:eastAsia="en-GB"/>
                              </w:rPr>
                              <w:t>Timeline</w:t>
                            </w:r>
                          </w:p>
                          <w:p w:rsidR="00B83695" w:rsidRDefault="00B475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D56340" wp14:editId="4E4D544F">
                                  <wp:extent cx="3087477" cy="1685925"/>
                                  <wp:effectExtent l="0" t="0" r="0" b="0"/>
                                  <wp:docPr id="7" name="Picture 7" descr="Summer Term 2 Overview Year 5 and 6 – Hi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mmer Term 2 Overview Year 5 and 6 – Hi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182" cy="168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C9DA" id="Text Box 5" o:spid="_x0000_s1035" type="#_x0000_t202" style="position:absolute;margin-left:-60.75pt;margin-top:280.5pt;width:276.75pt;height:22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" fillcolor="white [3201]" strokeweight=".5pt">
                <v:textbox>
                  <w:txbxContent>
                    <w:p w:rsidR="00E9194F" w:rsidRPr="00E9194F" w:rsidRDefault="00E9194F" w:rsidP="00E9194F">
                      <w:pPr>
                        <w:jc w:val="center"/>
                        <w:rPr>
                          <w:rFonts w:ascii="Comic Sans MS" w:hAnsi="Comic Sans MS"/>
                          <w:noProof/>
                          <w:u w:val="single"/>
                          <w:lang w:eastAsia="en-GB"/>
                        </w:rPr>
                      </w:pPr>
                      <w:r w:rsidRPr="00E9194F">
                        <w:rPr>
                          <w:rFonts w:ascii="Comic Sans MS" w:hAnsi="Comic Sans MS"/>
                          <w:noProof/>
                          <w:u w:val="single"/>
                          <w:lang w:eastAsia="en-GB"/>
                        </w:rPr>
                        <w:t>Timeline</w:t>
                      </w:r>
                    </w:p>
                    <w:p w:rsidR="00B83695" w:rsidRDefault="00B475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D56340" wp14:editId="4E4D544F">
                            <wp:extent cx="3087477" cy="1685925"/>
                            <wp:effectExtent l="0" t="0" r="0" b="0"/>
                            <wp:docPr id="7" name="Picture 7" descr="Summer Term 2 Overview Year 5 and 6 – Hi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mmer Term 2 Overview Year 5 and 6 – Hi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2182" cy="168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AE7F" wp14:editId="5F0525FD">
                <wp:simplePos x="0" y="0"/>
                <wp:positionH relativeFrom="column">
                  <wp:posOffset>2581274</wp:posOffset>
                </wp:positionH>
                <wp:positionV relativeFrom="paragraph">
                  <wp:posOffset>238126</wp:posOffset>
                </wp:positionV>
                <wp:extent cx="3248025" cy="723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695" w:rsidRDefault="00044B53" w:rsidP="00B83695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>Stone Age – Iron Age</w:t>
                            </w:r>
                          </w:p>
                          <w:p w:rsidR="00044B53" w:rsidRPr="00B83695" w:rsidRDefault="00044B53" w:rsidP="00B83695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>12,000BC-500BC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AE7F" id="Text Box 2" o:spid="_x0000_s1036" type="#_x0000_t202" style="position:absolute;margin-left:203.25pt;margin-top:18.75pt;width:25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" fillcolor="white [3201]" strokeweight=".5pt">
                <v:textbox>
                  <w:txbxContent>
                    <w:p w:rsidR="00B83695" w:rsidRDefault="00044B53" w:rsidP="00B83695">
                      <w:pPr>
                        <w:jc w:val="center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>Stone Age – Iron Age</w:t>
                      </w:r>
                    </w:p>
                    <w:p w:rsidR="00044B53" w:rsidRPr="00B83695" w:rsidRDefault="00044B53" w:rsidP="00B83695">
                      <w:pPr>
                        <w:jc w:val="center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>12,000BC-500BC</w:t>
                      </w:r>
                    </w:p>
                  </w:txbxContent>
                </v:textbox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F39B1" wp14:editId="08A532E4">
                <wp:simplePos x="0" y="0"/>
                <wp:positionH relativeFrom="column">
                  <wp:posOffset>5953125</wp:posOffset>
                </wp:positionH>
                <wp:positionV relativeFrom="paragraph">
                  <wp:posOffset>237490</wp:posOffset>
                </wp:positionV>
                <wp:extent cx="3695700" cy="437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695" w:rsidRPr="00E9194F" w:rsidRDefault="00302B6D" w:rsidP="00302B6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u w:val="single"/>
                              </w:rPr>
                              <w:t>Glossary of Vocabulary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Hunter-gatherer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live mainly by hunting, fishing and foraging wild fruits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Palaeolithic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Stone Age period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Mesolithic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middle Stone Age period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Neolithic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 Stone Age period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Settlement</w:t>
                            </w: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place where there are several people living in dwellings, like a small village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Prey</w:t>
                            </w: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animal that is hunted for food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B.C.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period of time before Christ was born. </w:t>
                            </w:r>
                            <w:r w:rsidR="00B475A6" w:rsidRPr="00AB1E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E.g.</w:t>
                            </w:r>
                            <w:r w:rsidRPr="00AB1E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250BC is 250 years before Christ was born.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Archaeologist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discover artefacts or remains in the ground and use them to find out about the past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Artefact</w:t>
                            </w: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 made by humans which tell</w:t>
                            </w:r>
                            <w:r w:rsidRPr="00AB1E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us about how they lived</w:t>
                            </w:r>
                          </w:p>
                          <w:p w:rsidR="00AB1EB7" w:rsidRPr="00AB1EB7" w:rsidRDefault="00AB1EB7" w:rsidP="00AB1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EB7">
                              <w:rPr>
                                <w:rFonts w:ascii="Comic Sans MS" w:hAnsi="Comic Sans MS"/>
                                <w:b/>
                              </w:rPr>
                              <w:t>Dwelling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 house or structure where people lived</w:t>
                            </w:r>
                          </w:p>
                          <w:p w:rsidR="00302B6D" w:rsidRDefault="00302B6D" w:rsidP="00302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39B1" id="Text Box 3" o:spid="_x0000_s1037" type="#_x0000_t202" style="position:absolute;margin-left:468.75pt;margin-top:18.7pt;width:291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" fillcolor="white [3201]" strokeweight=".5pt">
                <v:textbox>
                  <w:txbxContent>
                    <w:p w:rsidR="00B83695" w:rsidRPr="00E9194F" w:rsidRDefault="00302B6D" w:rsidP="00302B6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9194F">
                        <w:rPr>
                          <w:rFonts w:ascii="Comic Sans MS" w:hAnsi="Comic Sans MS"/>
                          <w:u w:val="single"/>
                        </w:rPr>
                        <w:t>Glossary of Vocabulary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Hunter-gatherer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live mainly by hunting, fishing and foraging wild fruits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Palaeolithic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Stone Age period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Mesolithic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middle Stone Age period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Neolithic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late Stone Age period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Settlement</w:t>
                      </w:r>
                      <w:r w:rsidRPr="00AB1EB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a place where there are several people living in dwellings, like a small village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Prey</w:t>
                      </w:r>
                      <w:r w:rsidRPr="00AB1EB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an animal that is hunted for food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B.C.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period of time before Christ was born. </w:t>
                      </w:r>
                      <w:r w:rsidR="00B475A6" w:rsidRPr="00AB1EB7">
                        <w:rPr>
                          <w:rFonts w:ascii="Comic Sans MS" w:hAnsi="Comic Sans MS"/>
                          <w:sz w:val="18"/>
                          <w:szCs w:val="18"/>
                        </w:rPr>
                        <w:t>E.g.</w:t>
                      </w:r>
                      <w:r w:rsidRPr="00AB1E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250BC is 250 years before Christ was born.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Archaeologist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discover artefacts or remains in the ground and use them to find out about the past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Artefact</w:t>
                      </w:r>
                      <w:r w:rsidRPr="00AB1EB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 made by humans which tell</w:t>
                      </w:r>
                      <w:r w:rsidRPr="00AB1EB7">
                        <w:rPr>
                          <w:rFonts w:ascii="Comic Sans MS" w:hAnsi="Comic Sans MS"/>
                          <w:sz w:val="20"/>
                          <w:szCs w:val="20"/>
                        </w:rPr>
                        <w:t>s us about how they lived</w:t>
                      </w:r>
                    </w:p>
                    <w:p w:rsidR="00AB1EB7" w:rsidRPr="00AB1EB7" w:rsidRDefault="00AB1EB7" w:rsidP="00AB1EB7">
                      <w:pPr>
                        <w:rPr>
                          <w:rFonts w:ascii="Comic Sans MS" w:hAnsi="Comic Sans MS"/>
                        </w:rPr>
                      </w:pPr>
                      <w:r w:rsidRPr="00AB1EB7">
                        <w:rPr>
                          <w:rFonts w:ascii="Comic Sans MS" w:hAnsi="Comic Sans MS"/>
                          <w:b/>
                        </w:rPr>
                        <w:t>Dwelling</w:t>
                      </w:r>
                      <w:r>
                        <w:rPr>
                          <w:rFonts w:ascii="Comic Sans MS" w:hAnsi="Comic Sans MS"/>
                        </w:rPr>
                        <w:t xml:space="preserve"> – a house or structure where people lived</w:t>
                      </w:r>
                    </w:p>
                    <w:p w:rsidR="00302B6D" w:rsidRDefault="00302B6D" w:rsidP="00302B6D"/>
                  </w:txbxContent>
                </v:textbox>
              </v:shape>
            </w:pict>
          </mc:Fallback>
        </mc:AlternateContent>
      </w:r>
      <w:r w:rsidR="00E9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FF86" wp14:editId="7BCB6F33">
                <wp:simplePos x="0" y="0"/>
                <wp:positionH relativeFrom="column">
                  <wp:posOffset>-200025</wp:posOffset>
                </wp:positionH>
                <wp:positionV relativeFrom="paragraph">
                  <wp:posOffset>266700</wp:posOffset>
                </wp:positionV>
                <wp:extent cx="2514600" cy="15906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695" w:rsidRPr="00E9194F" w:rsidRDefault="00B83695" w:rsidP="00B8369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9194F">
                              <w:rPr>
                                <w:rFonts w:ascii="Comic Sans MS" w:hAnsi="Comic Sans MS"/>
                                <w:u w:val="single"/>
                              </w:rPr>
                              <w:t>Prior Learning</w:t>
                            </w:r>
                          </w:p>
                          <w:p w:rsidR="00044B53" w:rsidRPr="00044B53" w:rsidRDefault="00044B53" w:rsidP="0004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4B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have an understanding that life was different a long time ago.  Children can discuss changes in Britain within the last 100 years.  Children can recall events that took place beyond their living memory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FF86" id="Text Box 1" o:spid="_x0000_s1038" type="#_x0000_t202" style="position:absolute;margin-left:-15.75pt;margin-top:21pt;width:198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" fillcolor="white [3201]" strokeweight="2.25pt">
                <v:textbox>
                  <w:txbxContent>
                    <w:p w:rsidR="00B83695" w:rsidRPr="00E9194F" w:rsidRDefault="00B83695" w:rsidP="00B8369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9194F">
                        <w:rPr>
                          <w:rFonts w:ascii="Comic Sans MS" w:hAnsi="Comic Sans MS"/>
                          <w:u w:val="single"/>
                        </w:rPr>
                        <w:t>Prior Learning</w:t>
                      </w:r>
                    </w:p>
                    <w:p w:rsidR="00044B53" w:rsidRPr="00044B53" w:rsidRDefault="00044B53" w:rsidP="0004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4B53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have an understanding that life was different a long time ago.  Children can discuss changes in Britain within the last 100 years.  Children can recall events that took place beyond their living memory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149" w:rsidSect="00B83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95"/>
    <w:rsid w:val="00044B53"/>
    <w:rsid w:val="00136803"/>
    <w:rsid w:val="00284837"/>
    <w:rsid w:val="00302B6D"/>
    <w:rsid w:val="00431DE2"/>
    <w:rsid w:val="00444821"/>
    <w:rsid w:val="004641A7"/>
    <w:rsid w:val="006A7149"/>
    <w:rsid w:val="00821300"/>
    <w:rsid w:val="00873A43"/>
    <w:rsid w:val="00AB1EB7"/>
    <w:rsid w:val="00B243F1"/>
    <w:rsid w:val="00B475A6"/>
    <w:rsid w:val="00B83695"/>
    <w:rsid w:val="00BF53BF"/>
    <w:rsid w:val="00E9194F"/>
    <w:rsid w:val="00F07086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4C2E"/>
  <w15:chartTrackingRefBased/>
  <w15:docId w15:val="{C7BFACC3-2A07-4937-9498-8519E32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A1F0B4B3</Template>
  <TotalTime>55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V. Bulmer</dc:creator>
  <cp:keywords/>
  <dc:description/>
  <cp:lastModifiedBy>Mrs. V. Bulmer</cp:lastModifiedBy>
  <cp:revision>6</cp:revision>
  <dcterms:created xsi:type="dcterms:W3CDTF">2022-03-28T08:48:00Z</dcterms:created>
  <dcterms:modified xsi:type="dcterms:W3CDTF">2022-03-28T09:46:00Z</dcterms:modified>
</cp:coreProperties>
</file>